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5D" w:rsidRDefault="0052225D" w:rsidP="00BC06B1">
      <w:pPr>
        <w:jc w:val="center"/>
        <w:rPr>
          <w:rFonts w:ascii="Arial" w:hAnsi="Arial" w:cs="Arial"/>
          <w:b/>
        </w:rPr>
      </w:pPr>
    </w:p>
    <w:p w:rsidR="0052225D" w:rsidRDefault="005C4850" w:rsidP="00457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MORRIS AREA PUBLIC LIBRARY</w:t>
      </w:r>
    </w:p>
    <w:p w:rsidR="005C4850" w:rsidRDefault="005C4850" w:rsidP="00457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MINUTES</w:t>
      </w:r>
    </w:p>
    <w:p w:rsidR="005C4850" w:rsidRDefault="005C4850" w:rsidP="00457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 on Sept. 24, 2018 at 12:00pm</w:t>
      </w:r>
    </w:p>
    <w:p w:rsidR="005C4850" w:rsidRDefault="005C4850" w:rsidP="00457078">
      <w:pPr>
        <w:jc w:val="center"/>
        <w:rPr>
          <w:b/>
          <w:sz w:val="28"/>
          <w:szCs w:val="28"/>
        </w:rPr>
      </w:pPr>
    </w:p>
    <w:p w:rsidR="005C4850" w:rsidRPr="005C4850" w:rsidRDefault="005C4850" w:rsidP="00457078">
      <w:pPr>
        <w:jc w:val="center"/>
        <w:rPr>
          <w:b/>
          <w:sz w:val="28"/>
          <w:szCs w:val="28"/>
        </w:rPr>
      </w:pPr>
    </w:p>
    <w:p w:rsidR="0052225D" w:rsidRDefault="0052225D" w:rsidP="005C64A5"/>
    <w:p w:rsidR="0052225D" w:rsidRPr="000F6DE0" w:rsidRDefault="0052225D" w:rsidP="005C64A5"/>
    <w:p w:rsidR="00605011" w:rsidRPr="000F6DE0" w:rsidRDefault="00605011" w:rsidP="005C64A5">
      <w:pPr>
        <w:rPr>
          <w:b/>
        </w:rPr>
      </w:pPr>
      <w:r w:rsidRPr="000F6DE0">
        <w:rPr>
          <w:b/>
        </w:rPr>
        <w:t>Call to Order and Roll Call</w:t>
      </w:r>
      <w:r w:rsidR="001A4F84" w:rsidRPr="000F6DE0">
        <w:rPr>
          <w:b/>
        </w:rPr>
        <w:t xml:space="preserve"> for Board of Trustees Meeting</w:t>
      </w:r>
    </w:p>
    <w:p w:rsidR="00094060" w:rsidRDefault="002C0982" w:rsidP="005C64A5">
      <w:r w:rsidRPr="000F6DE0">
        <w:t xml:space="preserve">President </w:t>
      </w:r>
      <w:r w:rsidR="009E309A">
        <w:t>Carol Anderson call</w:t>
      </w:r>
      <w:r w:rsidRPr="000F6DE0">
        <w:t>ed the meeting to order at</w:t>
      </w:r>
      <w:r w:rsidR="008F142A">
        <w:t xml:space="preserve"> </w:t>
      </w:r>
      <w:r w:rsidR="00094060">
        <w:t>noon.</w:t>
      </w:r>
    </w:p>
    <w:p w:rsidR="00DE7A79" w:rsidRDefault="000158B1" w:rsidP="005C64A5">
      <w:r w:rsidRPr="000F6DE0">
        <w:t>Trustees p</w:t>
      </w:r>
      <w:r w:rsidR="00222D00" w:rsidRPr="000F6DE0">
        <w:t>resen</w:t>
      </w:r>
      <w:r w:rsidR="0052225D">
        <w:t>t were</w:t>
      </w:r>
      <w:r w:rsidR="00F46BF6">
        <w:t xml:space="preserve"> </w:t>
      </w:r>
      <w:proofErr w:type="spellStart"/>
      <w:r w:rsidR="009E309A">
        <w:t>Boma</w:t>
      </w:r>
      <w:proofErr w:type="spellEnd"/>
      <w:r w:rsidR="0052649E">
        <w:t xml:space="preserve">, </w:t>
      </w:r>
      <w:proofErr w:type="spellStart"/>
      <w:r w:rsidR="0052649E">
        <w:t>Dergo</w:t>
      </w:r>
      <w:proofErr w:type="spellEnd"/>
      <w:r w:rsidR="0052649E">
        <w:t xml:space="preserve"> </w:t>
      </w:r>
      <w:r w:rsidR="0052225D">
        <w:t>and</w:t>
      </w:r>
      <w:r w:rsidR="00094060">
        <w:t xml:space="preserve"> Cummings</w:t>
      </w:r>
      <w:r w:rsidR="00F46BF6">
        <w:t xml:space="preserve">.  </w:t>
      </w:r>
      <w:r w:rsidR="0052225D">
        <w:t xml:space="preserve">Absent </w:t>
      </w:r>
      <w:proofErr w:type="gramStart"/>
      <w:r w:rsidR="0052225D">
        <w:t>was</w:t>
      </w:r>
      <w:proofErr w:type="gramEnd"/>
      <w:r w:rsidR="0052225D">
        <w:t xml:space="preserve"> Pryor, Larson and Lain.</w:t>
      </w:r>
    </w:p>
    <w:p w:rsidR="00094060" w:rsidRDefault="00094060" w:rsidP="005C64A5"/>
    <w:p w:rsidR="005C4850" w:rsidRPr="000F6DE0" w:rsidRDefault="005C4850" w:rsidP="005C64A5"/>
    <w:p w:rsidR="00985490" w:rsidRPr="00985490" w:rsidRDefault="00985490" w:rsidP="00323451">
      <w:pPr>
        <w:rPr>
          <w:b/>
        </w:rPr>
      </w:pPr>
    </w:p>
    <w:p w:rsidR="0052225D" w:rsidRPr="0052225D" w:rsidRDefault="0052225D" w:rsidP="0052225D">
      <w:pPr>
        <w:rPr>
          <w:b/>
        </w:rPr>
      </w:pPr>
      <w:r w:rsidRPr="0052225D">
        <w:rPr>
          <w:b/>
        </w:rPr>
        <w:t>Budget &amp; Appropriations Ordinance for fiscal year beginning</w:t>
      </w:r>
    </w:p>
    <w:p w:rsidR="00015469" w:rsidRPr="0052225D" w:rsidRDefault="0052225D" w:rsidP="00323451">
      <w:pPr>
        <w:rPr>
          <w:b/>
        </w:rPr>
      </w:pPr>
      <w:r w:rsidRPr="0052225D">
        <w:rPr>
          <w:b/>
        </w:rPr>
        <w:t>July 1, 2018 and ending June 30, 2019.</w:t>
      </w:r>
    </w:p>
    <w:p w:rsidR="003C6144" w:rsidRPr="00A05095" w:rsidRDefault="0052649E" w:rsidP="00323451">
      <w:proofErr w:type="spellStart"/>
      <w:r>
        <w:t>Boma</w:t>
      </w:r>
      <w:proofErr w:type="spellEnd"/>
      <w:r w:rsidR="0052225D">
        <w:t xml:space="preserve"> motioned to </w:t>
      </w:r>
      <w:r>
        <w:t>adopt</w:t>
      </w:r>
      <w:r w:rsidR="0052225D">
        <w:t xml:space="preserve"> ordinance, </w:t>
      </w:r>
      <w:proofErr w:type="spellStart"/>
      <w:r>
        <w:t>Dergo</w:t>
      </w:r>
      <w:proofErr w:type="spellEnd"/>
      <w:r>
        <w:t xml:space="preserve"> s</w:t>
      </w:r>
      <w:r w:rsidR="0052225D">
        <w:t xml:space="preserve">econded the motion.  </w:t>
      </w:r>
      <w:proofErr w:type="gramStart"/>
      <w:r w:rsidR="0052225D">
        <w:t>All in favor.</w:t>
      </w:r>
      <w:proofErr w:type="gramEnd"/>
    </w:p>
    <w:p w:rsidR="002B54FB" w:rsidRDefault="002B54FB" w:rsidP="00FC0967"/>
    <w:p w:rsidR="005C4850" w:rsidRDefault="005C4850" w:rsidP="00FC0967"/>
    <w:p w:rsidR="00A31AA9" w:rsidRDefault="00A31AA9" w:rsidP="00A31AA9"/>
    <w:p w:rsidR="00D25910" w:rsidRPr="005665A4" w:rsidRDefault="005665A4" w:rsidP="00713FB3">
      <w:pPr>
        <w:pStyle w:val="NoSpacing"/>
      </w:pPr>
      <w:r>
        <w:rPr>
          <w:b/>
        </w:rPr>
        <w:t>Adjournment</w:t>
      </w:r>
      <w:r w:rsidR="00985490">
        <w:t xml:space="preserve">— </w:t>
      </w:r>
      <w:proofErr w:type="spellStart"/>
      <w:r w:rsidR="005C4850">
        <w:t>Boma</w:t>
      </w:r>
      <w:proofErr w:type="spellEnd"/>
      <w:r w:rsidR="00985490">
        <w:t xml:space="preserve"> motioned to adjourn meeting</w:t>
      </w:r>
      <w:r>
        <w:t xml:space="preserve"> at </w:t>
      </w:r>
      <w:r w:rsidR="0052225D">
        <w:t>12:</w:t>
      </w:r>
      <w:r w:rsidR="0052649E">
        <w:t>0</w:t>
      </w:r>
      <w:r w:rsidR="0052225D">
        <w:t>5pm</w:t>
      </w:r>
      <w:r w:rsidR="005C4850">
        <w:t>, Dergo</w:t>
      </w:r>
      <w:r w:rsidR="00985490">
        <w:t xml:space="preserve"> second</w:t>
      </w:r>
      <w:r w:rsidR="005C4850">
        <w:t>ed</w:t>
      </w:r>
      <w:r w:rsidR="00985490">
        <w:t xml:space="preserve"> t</w:t>
      </w:r>
      <w:r w:rsidR="0052649E">
        <w:t xml:space="preserve">he motion.  </w:t>
      </w:r>
      <w:proofErr w:type="gramStart"/>
      <w:r w:rsidR="0052649E">
        <w:t>All in favor.</w:t>
      </w:r>
      <w:proofErr w:type="gramEnd"/>
    </w:p>
    <w:p w:rsidR="00D25910" w:rsidRPr="000F6DE0" w:rsidRDefault="00D25910" w:rsidP="00713FB3">
      <w:pPr>
        <w:pStyle w:val="NoSpacing"/>
        <w:rPr>
          <w:b/>
        </w:rPr>
      </w:pPr>
    </w:p>
    <w:p w:rsidR="0049373B" w:rsidRDefault="006D2081" w:rsidP="00E1139D">
      <w:r w:rsidRPr="000F6DE0">
        <w:t xml:space="preserve"> </w:t>
      </w:r>
      <w:r w:rsidR="00E1139D" w:rsidRPr="000F6DE0">
        <w:t xml:space="preserve">                                                                 </w:t>
      </w:r>
      <w:r w:rsidR="008D2879" w:rsidRPr="000F6DE0">
        <w:t xml:space="preserve">                           </w:t>
      </w:r>
      <w:r w:rsidR="00D25910">
        <w:t xml:space="preserve">          </w:t>
      </w:r>
      <w:r w:rsidR="008D2879" w:rsidRPr="000F6DE0">
        <w:t xml:space="preserve"> </w:t>
      </w:r>
      <w:r w:rsidR="00E1139D" w:rsidRPr="000F6DE0">
        <w:t xml:space="preserve"> </w:t>
      </w:r>
    </w:p>
    <w:p w:rsidR="0049373B" w:rsidRDefault="0049373B" w:rsidP="00E1139D"/>
    <w:p w:rsidR="0049373B" w:rsidRDefault="0049373B" w:rsidP="00E1139D"/>
    <w:p w:rsidR="0033111B" w:rsidRDefault="0033111B" w:rsidP="00E1139D"/>
    <w:p w:rsidR="0033111B" w:rsidRDefault="0033111B" w:rsidP="00E1139D"/>
    <w:p w:rsidR="00D25910" w:rsidRPr="000F6DE0" w:rsidRDefault="00D25910" w:rsidP="00E1139D"/>
    <w:p w:rsidR="00C32866" w:rsidRDefault="0033111B" w:rsidP="006C3FE2">
      <w:r>
        <w:t xml:space="preserve">                                                                                 </w:t>
      </w:r>
      <w:r w:rsidR="006C3FE2">
        <w:t xml:space="preserve">                 </w:t>
      </w:r>
      <w:r w:rsidR="00C32866">
        <w:t xml:space="preserve">                                                                           </w:t>
      </w:r>
    </w:p>
    <w:p w:rsidR="00D25910" w:rsidRDefault="00D25910" w:rsidP="00A738D5">
      <w:pPr>
        <w:jc w:val="center"/>
      </w:pPr>
      <w:r>
        <w:t xml:space="preserve">                                                                                  </w:t>
      </w:r>
    </w:p>
    <w:p w:rsidR="00D25910" w:rsidRDefault="00D25910" w:rsidP="00A738D5">
      <w:pPr>
        <w:jc w:val="center"/>
      </w:pPr>
    </w:p>
    <w:p w:rsidR="00D25910" w:rsidRDefault="00D25910" w:rsidP="00A738D5">
      <w:pPr>
        <w:jc w:val="center"/>
      </w:pPr>
    </w:p>
    <w:p w:rsidR="00D25910" w:rsidRDefault="00D25910" w:rsidP="00A738D5">
      <w:pPr>
        <w:jc w:val="center"/>
      </w:pPr>
    </w:p>
    <w:p w:rsidR="00D25910" w:rsidRPr="000F6DE0" w:rsidRDefault="00D25910" w:rsidP="00A738D5">
      <w:pPr>
        <w:jc w:val="center"/>
      </w:pPr>
    </w:p>
    <w:p w:rsidR="00A738D5" w:rsidRPr="000F6DE0" w:rsidRDefault="00A738D5" w:rsidP="00795E48">
      <w:pPr>
        <w:jc w:val="center"/>
      </w:pPr>
      <w:r w:rsidRPr="000F6DE0">
        <w:t xml:space="preserve">                                                 </w:t>
      </w:r>
      <w:r w:rsidR="008D2879" w:rsidRPr="000F6DE0">
        <w:t xml:space="preserve">                             </w:t>
      </w:r>
      <w:r w:rsidR="0033111B">
        <w:t xml:space="preserve">  </w:t>
      </w:r>
      <w:r w:rsidRPr="000F6DE0">
        <w:t xml:space="preserve"> </w:t>
      </w:r>
    </w:p>
    <w:p w:rsidR="007E4695" w:rsidRPr="000F6DE0" w:rsidRDefault="007E4695" w:rsidP="00BC06B1">
      <w:pPr>
        <w:jc w:val="right"/>
      </w:pPr>
    </w:p>
    <w:p w:rsidR="007E4695" w:rsidRDefault="007E4695" w:rsidP="00BC06B1">
      <w:pPr>
        <w:jc w:val="right"/>
      </w:pPr>
    </w:p>
    <w:p w:rsidR="007E4695" w:rsidRPr="0098252A" w:rsidRDefault="007E4695" w:rsidP="00BC06B1">
      <w:pPr>
        <w:jc w:val="right"/>
      </w:pPr>
    </w:p>
    <w:sectPr w:rsidR="007E4695" w:rsidRPr="0098252A" w:rsidSect="00636E97">
      <w:footerReference w:type="default" r:id="rId8"/>
      <w:pgSz w:w="12240" w:h="15840"/>
      <w:pgMar w:top="1008" w:right="1728" w:bottom="1008" w:left="172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6E" w:rsidRDefault="00C6656E" w:rsidP="009A1BF2">
      <w:r>
        <w:separator/>
      </w:r>
    </w:p>
  </w:endnote>
  <w:endnote w:type="continuationSeparator" w:id="0">
    <w:p w:rsidR="00C6656E" w:rsidRDefault="00C6656E" w:rsidP="009A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417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A1BF2" w:rsidRDefault="009A1BF2">
            <w:pPr>
              <w:pStyle w:val="Footer"/>
              <w:jc w:val="center"/>
            </w:pPr>
            <w:r>
              <w:t xml:space="preserve">Page </w:t>
            </w:r>
            <w:r w:rsidR="009A649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A6496">
              <w:rPr>
                <w:b/>
              </w:rPr>
              <w:fldChar w:fldCharType="separate"/>
            </w:r>
            <w:r w:rsidR="005C4850">
              <w:rPr>
                <w:b/>
                <w:noProof/>
              </w:rPr>
              <w:t>1</w:t>
            </w:r>
            <w:r w:rsidR="009A6496"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t>1</w:t>
            </w:r>
          </w:p>
        </w:sdtContent>
      </w:sdt>
    </w:sdtContent>
  </w:sdt>
  <w:p w:rsidR="009A1BF2" w:rsidRDefault="009A1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6E" w:rsidRDefault="00C6656E" w:rsidP="009A1BF2">
      <w:r>
        <w:separator/>
      </w:r>
    </w:p>
  </w:footnote>
  <w:footnote w:type="continuationSeparator" w:id="0">
    <w:p w:rsidR="00C6656E" w:rsidRDefault="00C6656E" w:rsidP="009A1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B70"/>
    <w:multiLevelType w:val="hybridMultilevel"/>
    <w:tmpl w:val="8E340164"/>
    <w:lvl w:ilvl="0" w:tplc="76D2E4F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E4437"/>
    <w:multiLevelType w:val="hybridMultilevel"/>
    <w:tmpl w:val="86BE9E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233B"/>
    <w:multiLevelType w:val="hybridMultilevel"/>
    <w:tmpl w:val="FA38C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844"/>
    <w:multiLevelType w:val="hybridMultilevel"/>
    <w:tmpl w:val="DFA65F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C45F8"/>
    <w:multiLevelType w:val="hybridMultilevel"/>
    <w:tmpl w:val="6510A1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3056"/>
    <w:multiLevelType w:val="hybridMultilevel"/>
    <w:tmpl w:val="DDE2B226"/>
    <w:lvl w:ilvl="0" w:tplc="17B833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B6AEF"/>
    <w:multiLevelType w:val="hybridMultilevel"/>
    <w:tmpl w:val="2AA2CB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6B42"/>
    <w:multiLevelType w:val="hybridMultilevel"/>
    <w:tmpl w:val="3EF6B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EA7610"/>
    <w:multiLevelType w:val="hybridMultilevel"/>
    <w:tmpl w:val="11A8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87EED"/>
    <w:multiLevelType w:val="hybridMultilevel"/>
    <w:tmpl w:val="299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5816"/>
    <w:multiLevelType w:val="hybridMultilevel"/>
    <w:tmpl w:val="F21E1C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8204A"/>
    <w:multiLevelType w:val="hybridMultilevel"/>
    <w:tmpl w:val="DF042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16DD3"/>
    <w:multiLevelType w:val="hybridMultilevel"/>
    <w:tmpl w:val="98A2E3B0"/>
    <w:lvl w:ilvl="0" w:tplc="FDD43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01A46"/>
    <w:multiLevelType w:val="hybridMultilevel"/>
    <w:tmpl w:val="580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D5A87"/>
    <w:multiLevelType w:val="hybridMultilevel"/>
    <w:tmpl w:val="52587A08"/>
    <w:lvl w:ilvl="0" w:tplc="7292A7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C057A3"/>
    <w:multiLevelType w:val="hybridMultilevel"/>
    <w:tmpl w:val="877A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82BDB"/>
    <w:multiLevelType w:val="hybridMultilevel"/>
    <w:tmpl w:val="3F12F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B009B"/>
    <w:multiLevelType w:val="hybridMultilevel"/>
    <w:tmpl w:val="6924E6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53AAC"/>
    <w:multiLevelType w:val="hybridMultilevel"/>
    <w:tmpl w:val="1C8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A10D0"/>
    <w:multiLevelType w:val="hybridMultilevel"/>
    <w:tmpl w:val="2A4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C4299"/>
    <w:multiLevelType w:val="hybridMultilevel"/>
    <w:tmpl w:val="480EAC06"/>
    <w:lvl w:ilvl="0" w:tplc="040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4E5557CF"/>
    <w:multiLevelType w:val="hybridMultilevel"/>
    <w:tmpl w:val="EB5C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56F9C"/>
    <w:multiLevelType w:val="hybridMultilevel"/>
    <w:tmpl w:val="0BB6C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6F23F5"/>
    <w:multiLevelType w:val="hybridMultilevel"/>
    <w:tmpl w:val="4BB61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C710A"/>
    <w:multiLevelType w:val="hybridMultilevel"/>
    <w:tmpl w:val="70C0D796"/>
    <w:lvl w:ilvl="0" w:tplc="5A18D4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675004"/>
    <w:multiLevelType w:val="hybridMultilevel"/>
    <w:tmpl w:val="54F4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9389C"/>
    <w:multiLevelType w:val="hybridMultilevel"/>
    <w:tmpl w:val="9DF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14DD6"/>
    <w:multiLevelType w:val="hybridMultilevel"/>
    <w:tmpl w:val="AF2E2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65DE1"/>
    <w:multiLevelType w:val="hybridMultilevel"/>
    <w:tmpl w:val="ABA67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C0264"/>
    <w:multiLevelType w:val="hybridMultilevel"/>
    <w:tmpl w:val="BE706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55C7E"/>
    <w:multiLevelType w:val="hybridMultilevel"/>
    <w:tmpl w:val="2256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F5CF0"/>
    <w:multiLevelType w:val="hybridMultilevel"/>
    <w:tmpl w:val="BCD6D2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3"/>
  </w:num>
  <w:num w:numId="5">
    <w:abstractNumId w:val="16"/>
  </w:num>
  <w:num w:numId="6">
    <w:abstractNumId w:val="31"/>
  </w:num>
  <w:num w:numId="7">
    <w:abstractNumId w:val="6"/>
  </w:num>
  <w:num w:numId="8">
    <w:abstractNumId w:val="29"/>
  </w:num>
  <w:num w:numId="9">
    <w:abstractNumId w:val="27"/>
  </w:num>
  <w:num w:numId="10">
    <w:abstractNumId w:val="20"/>
  </w:num>
  <w:num w:numId="11">
    <w:abstractNumId w:val="23"/>
  </w:num>
  <w:num w:numId="12">
    <w:abstractNumId w:val="15"/>
  </w:num>
  <w:num w:numId="13">
    <w:abstractNumId w:val="0"/>
  </w:num>
  <w:num w:numId="14">
    <w:abstractNumId w:val="30"/>
  </w:num>
  <w:num w:numId="15">
    <w:abstractNumId w:val="14"/>
  </w:num>
  <w:num w:numId="16">
    <w:abstractNumId w:val="10"/>
  </w:num>
  <w:num w:numId="17">
    <w:abstractNumId w:val="1"/>
  </w:num>
  <w:num w:numId="18">
    <w:abstractNumId w:val="4"/>
  </w:num>
  <w:num w:numId="19">
    <w:abstractNumId w:val="12"/>
  </w:num>
  <w:num w:numId="20">
    <w:abstractNumId w:val="24"/>
  </w:num>
  <w:num w:numId="21">
    <w:abstractNumId w:val="19"/>
  </w:num>
  <w:num w:numId="22">
    <w:abstractNumId w:val="22"/>
  </w:num>
  <w:num w:numId="23">
    <w:abstractNumId w:val="5"/>
  </w:num>
  <w:num w:numId="24">
    <w:abstractNumId w:val="7"/>
  </w:num>
  <w:num w:numId="25">
    <w:abstractNumId w:val="17"/>
  </w:num>
  <w:num w:numId="26">
    <w:abstractNumId w:val="25"/>
  </w:num>
  <w:num w:numId="27">
    <w:abstractNumId w:val="26"/>
  </w:num>
  <w:num w:numId="28">
    <w:abstractNumId w:val="13"/>
  </w:num>
  <w:num w:numId="29">
    <w:abstractNumId w:val="9"/>
  </w:num>
  <w:num w:numId="30">
    <w:abstractNumId w:val="8"/>
  </w:num>
  <w:num w:numId="31">
    <w:abstractNumId w:val="18"/>
  </w:num>
  <w:num w:numId="32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C0967"/>
    <w:rsid w:val="00000946"/>
    <w:rsid w:val="00001B6D"/>
    <w:rsid w:val="00001E0A"/>
    <w:rsid w:val="00002194"/>
    <w:rsid w:val="00005B20"/>
    <w:rsid w:val="00005E37"/>
    <w:rsid w:val="00013446"/>
    <w:rsid w:val="00015469"/>
    <w:rsid w:val="000158B1"/>
    <w:rsid w:val="00017371"/>
    <w:rsid w:val="00020EDB"/>
    <w:rsid w:val="00023C01"/>
    <w:rsid w:val="00024E70"/>
    <w:rsid w:val="000265BB"/>
    <w:rsid w:val="00032226"/>
    <w:rsid w:val="00035B8F"/>
    <w:rsid w:val="000444EF"/>
    <w:rsid w:val="00045B1B"/>
    <w:rsid w:val="00052972"/>
    <w:rsid w:val="00053233"/>
    <w:rsid w:val="00053793"/>
    <w:rsid w:val="000537DF"/>
    <w:rsid w:val="00057C06"/>
    <w:rsid w:val="00060456"/>
    <w:rsid w:val="000610A6"/>
    <w:rsid w:val="00061B28"/>
    <w:rsid w:val="00063043"/>
    <w:rsid w:val="00063721"/>
    <w:rsid w:val="00063A26"/>
    <w:rsid w:val="00063E49"/>
    <w:rsid w:val="0006746B"/>
    <w:rsid w:val="000708EB"/>
    <w:rsid w:val="00071A69"/>
    <w:rsid w:val="00071AB4"/>
    <w:rsid w:val="000742E9"/>
    <w:rsid w:val="00077551"/>
    <w:rsid w:val="00086ECD"/>
    <w:rsid w:val="00093A31"/>
    <w:rsid w:val="00093C90"/>
    <w:rsid w:val="00093E2E"/>
    <w:rsid w:val="00094060"/>
    <w:rsid w:val="00097153"/>
    <w:rsid w:val="00097642"/>
    <w:rsid w:val="000A14CB"/>
    <w:rsid w:val="000A1EE2"/>
    <w:rsid w:val="000A31DF"/>
    <w:rsid w:val="000A53AA"/>
    <w:rsid w:val="000A5EBA"/>
    <w:rsid w:val="000B1801"/>
    <w:rsid w:val="000C16BB"/>
    <w:rsid w:val="000C4C35"/>
    <w:rsid w:val="000C59C0"/>
    <w:rsid w:val="000C66BE"/>
    <w:rsid w:val="000C72E5"/>
    <w:rsid w:val="000D003F"/>
    <w:rsid w:val="000D0548"/>
    <w:rsid w:val="000D2BA4"/>
    <w:rsid w:val="000E029E"/>
    <w:rsid w:val="000E1D19"/>
    <w:rsid w:val="000E3687"/>
    <w:rsid w:val="000E3B82"/>
    <w:rsid w:val="000E4BD9"/>
    <w:rsid w:val="000F6DE0"/>
    <w:rsid w:val="000F7568"/>
    <w:rsid w:val="001004C3"/>
    <w:rsid w:val="001015B1"/>
    <w:rsid w:val="001017BF"/>
    <w:rsid w:val="001021FB"/>
    <w:rsid w:val="00104158"/>
    <w:rsid w:val="00105205"/>
    <w:rsid w:val="0010654E"/>
    <w:rsid w:val="00107C86"/>
    <w:rsid w:val="00117402"/>
    <w:rsid w:val="00121C45"/>
    <w:rsid w:val="00122D0A"/>
    <w:rsid w:val="00123C32"/>
    <w:rsid w:val="00125995"/>
    <w:rsid w:val="0013463B"/>
    <w:rsid w:val="0013714E"/>
    <w:rsid w:val="00144552"/>
    <w:rsid w:val="00146C33"/>
    <w:rsid w:val="00152505"/>
    <w:rsid w:val="00156A70"/>
    <w:rsid w:val="00156D18"/>
    <w:rsid w:val="00162137"/>
    <w:rsid w:val="001626CE"/>
    <w:rsid w:val="001666A0"/>
    <w:rsid w:val="0016770F"/>
    <w:rsid w:val="00170A9B"/>
    <w:rsid w:val="001712C6"/>
    <w:rsid w:val="00173CF6"/>
    <w:rsid w:val="0017767A"/>
    <w:rsid w:val="001947BF"/>
    <w:rsid w:val="00197B9C"/>
    <w:rsid w:val="001A0348"/>
    <w:rsid w:val="001A0F15"/>
    <w:rsid w:val="001A0F6B"/>
    <w:rsid w:val="001A38A9"/>
    <w:rsid w:val="001A4F84"/>
    <w:rsid w:val="001A7E4F"/>
    <w:rsid w:val="001B0F99"/>
    <w:rsid w:val="001C03DE"/>
    <w:rsid w:val="001C1386"/>
    <w:rsid w:val="001C3A25"/>
    <w:rsid w:val="001C6070"/>
    <w:rsid w:val="001C6952"/>
    <w:rsid w:val="001C6EC6"/>
    <w:rsid w:val="001C718A"/>
    <w:rsid w:val="001C727F"/>
    <w:rsid w:val="001C76D1"/>
    <w:rsid w:val="001C7A79"/>
    <w:rsid w:val="001D053F"/>
    <w:rsid w:val="001D3832"/>
    <w:rsid w:val="001D3897"/>
    <w:rsid w:val="001D38C7"/>
    <w:rsid w:val="001D4D65"/>
    <w:rsid w:val="001E0F48"/>
    <w:rsid w:val="001E2216"/>
    <w:rsid w:val="001E375C"/>
    <w:rsid w:val="001E47D6"/>
    <w:rsid w:val="001E5F34"/>
    <w:rsid w:val="001F08B9"/>
    <w:rsid w:val="001F4D06"/>
    <w:rsid w:val="001F4DCA"/>
    <w:rsid w:val="00204427"/>
    <w:rsid w:val="00207B4F"/>
    <w:rsid w:val="00214DB1"/>
    <w:rsid w:val="00214DDF"/>
    <w:rsid w:val="00215342"/>
    <w:rsid w:val="00215692"/>
    <w:rsid w:val="00216377"/>
    <w:rsid w:val="0022004A"/>
    <w:rsid w:val="00220651"/>
    <w:rsid w:val="00221E1D"/>
    <w:rsid w:val="0022208C"/>
    <w:rsid w:val="00222D00"/>
    <w:rsid w:val="002232ED"/>
    <w:rsid w:val="00223939"/>
    <w:rsid w:val="00226191"/>
    <w:rsid w:val="00233F2D"/>
    <w:rsid w:val="002341B1"/>
    <w:rsid w:val="0023465E"/>
    <w:rsid w:val="00236932"/>
    <w:rsid w:val="002467E9"/>
    <w:rsid w:val="002479EA"/>
    <w:rsid w:val="00251925"/>
    <w:rsid w:val="00252265"/>
    <w:rsid w:val="00253912"/>
    <w:rsid w:val="00254A56"/>
    <w:rsid w:val="00254FE8"/>
    <w:rsid w:val="00256705"/>
    <w:rsid w:val="00260A9F"/>
    <w:rsid w:val="00263A2A"/>
    <w:rsid w:val="00264851"/>
    <w:rsid w:val="002660C4"/>
    <w:rsid w:val="002743E4"/>
    <w:rsid w:val="002849AE"/>
    <w:rsid w:val="00285CF8"/>
    <w:rsid w:val="00286D2C"/>
    <w:rsid w:val="00292704"/>
    <w:rsid w:val="00292B30"/>
    <w:rsid w:val="00295CD6"/>
    <w:rsid w:val="00297199"/>
    <w:rsid w:val="002A22B3"/>
    <w:rsid w:val="002A4FE0"/>
    <w:rsid w:val="002A5AAF"/>
    <w:rsid w:val="002A5ED3"/>
    <w:rsid w:val="002A68D5"/>
    <w:rsid w:val="002B128B"/>
    <w:rsid w:val="002B49E0"/>
    <w:rsid w:val="002B54FB"/>
    <w:rsid w:val="002B61C7"/>
    <w:rsid w:val="002B6461"/>
    <w:rsid w:val="002B7822"/>
    <w:rsid w:val="002C0982"/>
    <w:rsid w:val="002C6C04"/>
    <w:rsid w:val="002C7010"/>
    <w:rsid w:val="002D0E79"/>
    <w:rsid w:val="002D2940"/>
    <w:rsid w:val="002D2E75"/>
    <w:rsid w:val="002D5D0E"/>
    <w:rsid w:val="002D683D"/>
    <w:rsid w:val="002E136F"/>
    <w:rsid w:val="002E4BCB"/>
    <w:rsid w:val="002E705D"/>
    <w:rsid w:val="002E7871"/>
    <w:rsid w:val="002F00E7"/>
    <w:rsid w:val="0030116C"/>
    <w:rsid w:val="00301B87"/>
    <w:rsid w:val="00303B2E"/>
    <w:rsid w:val="0030533D"/>
    <w:rsid w:val="00305BEA"/>
    <w:rsid w:val="003063B2"/>
    <w:rsid w:val="0031026B"/>
    <w:rsid w:val="003112AF"/>
    <w:rsid w:val="00315090"/>
    <w:rsid w:val="00315757"/>
    <w:rsid w:val="00315FF9"/>
    <w:rsid w:val="00317CE8"/>
    <w:rsid w:val="003230EB"/>
    <w:rsid w:val="00323451"/>
    <w:rsid w:val="0032795B"/>
    <w:rsid w:val="00327B84"/>
    <w:rsid w:val="0033111B"/>
    <w:rsid w:val="00345464"/>
    <w:rsid w:val="003526D0"/>
    <w:rsid w:val="00353A67"/>
    <w:rsid w:val="00353A99"/>
    <w:rsid w:val="0035473A"/>
    <w:rsid w:val="0035474E"/>
    <w:rsid w:val="00354F2E"/>
    <w:rsid w:val="00355CF1"/>
    <w:rsid w:val="003565AB"/>
    <w:rsid w:val="00356B02"/>
    <w:rsid w:val="00357215"/>
    <w:rsid w:val="00361148"/>
    <w:rsid w:val="0036293A"/>
    <w:rsid w:val="00365C7D"/>
    <w:rsid w:val="00370552"/>
    <w:rsid w:val="003710C0"/>
    <w:rsid w:val="0037147B"/>
    <w:rsid w:val="00373FC8"/>
    <w:rsid w:val="00374A7E"/>
    <w:rsid w:val="0038313F"/>
    <w:rsid w:val="00383353"/>
    <w:rsid w:val="0038462E"/>
    <w:rsid w:val="00387F5A"/>
    <w:rsid w:val="00390C92"/>
    <w:rsid w:val="003919AE"/>
    <w:rsid w:val="0039278B"/>
    <w:rsid w:val="00394AC7"/>
    <w:rsid w:val="003973BF"/>
    <w:rsid w:val="00397B0C"/>
    <w:rsid w:val="003A05AA"/>
    <w:rsid w:val="003A5193"/>
    <w:rsid w:val="003A5BEC"/>
    <w:rsid w:val="003B087B"/>
    <w:rsid w:val="003B0C5F"/>
    <w:rsid w:val="003B0DC2"/>
    <w:rsid w:val="003B356D"/>
    <w:rsid w:val="003B6D4E"/>
    <w:rsid w:val="003C03C9"/>
    <w:rsid w:val="003C13B4"/>
    <w:rsid w:val="003C6144"/>
    <w:rsid w:val="003D337B"/>
    <w:rsid w:val="003D37C5"/>
    <w:rsid w:val="003D5914"/>
    <w:rsid w:val="003D6605"/>
    <w:rsid w:val="003E0096"/>
    <w:rsid w:val="003E7428"/>
    <w:rsid w:val="003F216A"/>
    <w:rsid w:val="003F274C"/>
    <w:rsid w:val="00405B32"/>
    <w:rsid w:val="00406ADC"/>
    <w:rsid w:val="00415F26"/>
    <w:rsid w:val="0042009B"/>
    <w:rsid w:val="0042106D"/>
    <w:rsid w:val="00421967"/>
    <w:rsid w:val="004223E9"/>
    <w:rsid w:val="00423D94"/>
    <w:rsid w:val="0042729C"/>
    <w:rsid w:val="00430376"/>
    <w:rsid w:val="00430A26"/>
    <w:rsid w:val="00431B2E"/>
    <w:rsid w:val="00434BFD"/>
    <w:rsid w:val="004373AB"/>
    <w:rsid w:val="00440E8E"/>
    <w:rsid w:val="004455E8"/>
    <w:rsid w:val="00450183"/>
    <w:rsid w:val="00454771"/>
    <w:rsid w:val="00456BDC"/>
    <w:rsid w:val="00457078"/>
    <w:rsid w:val="00461568"/>
    <w:rsid w:val="00462FFE"/>
    <w:rsid w:val="0046355C"/>
    <w:rsid w:val="00465C34"/>
    <w:rsid w:val="004705C8"/>
    <w:rsid w:val="00472F4B"/>
    <w:rsid w:val="00473705"/>
    <w:rsid w:val="00475DB9"/>
    <w:rsid w:val="004762C7"/>
    <w:rsid w:val="0048054B"/>
    <w:rsid w:val="00481610"/>
    <w:rsid w:val="00481C4A"/>
    <w:rsid w:val="004827C2"/>
    <w:rsid w:val="00482802"/>
    <w:rsid w:val="00482B1B"/>
    <w:rsid w:val="004846D2"/>
    <w:rsid w:val="00485309"/>
    <w:rsid w:val="00485E14"/>
    <w:rsid w:val="00490D0D"/>
    <w:rsid w:val="00492223"/>
    <w:rsid w:val="00492F17"/>
    <w:rsid w:val="00492F4A"/>
    <w:rsid w:val="0049373B"/>
    <w:rsid w:val="00494DD1"/>
    <w:rsid w:val="00496FE8"/>
    <w:rsid w:val="004B5114"/>
    <w:rsid w:val="004B6669"/>
    <w:rsid w:val="004B6C19"/>
    <w:rsid w:val="004C2263"/>
    <w:rsid w:val="004C47E2"/>
    <w:rsid w:val="004C49CA"/>
    <w:rsid w:val="004C4F2A"/>
    <w:rsid w:val="004C6F30"/>
    <w:rsid w:val="004C7781"/>
    <w:rsid w:val="004D4F9B"/>
    <w:rsid w:val="004E0A50"/>
    <w:rsid w:val="004E0E89"/>
    <w:rsid w:val="004E1937"/>
    <w:rsid w:val="004E2141"/>
    <w:rsid w:val="004E609B"/>
    <w:rsid w:val="004F08EC"/>
    <w:rsid w:val="004F2105"/>
    <w:rsid w:val="004F2647"/>
    <w:rsid w:val="004F2A04"/>
    <w:rsid w:val="004F710D"/>
    <w:rsid w:val="00514E31"/>
    <w:rsid w:val="00515257"/>
    <w:rsid w:val="005159D0"/>
    <w:rsid w:val="005164E9"/>
    <w:rsid w:val="005177DC"/>
    <w:rsid w:val="00521221"/>
    <w:rsid w:val="0052225D"/>
    <w:rsid w:val="00526017"/>
    <w:rsid w:val="00526230"/>
    <w:rsid w:val="0052649E"/>
    <w:rsid w:val="00526687"/>
    <w:rsid w:val="0053247C"/>
    <w:rsid w:val="00533AC6"/>
    <w:rsid w:val="00540E5E"/>
    <w:rsid w:val="005411FC"/>
    <w:rsid w:val="005412EF"/>
    <w:rsid w:val="00541C93"/>
    <w:rsid w:val="00542FA4"/>
    <w:rsid w:val="005466DB"/>
    <w:rsid w:val="00550DCC"/>
    <w:rsid w:val="005532AC"/>
    <w:rsid w:val="00555F2B"/>
    <w:rsid w:val="00557705"/>
    <w:rsid w:val="00557E8F"/>
    <w:rsid w:val="005611CE"/>
    <w:rsid w:val="00563553"/>
    <w:rsid w:val="005657B6"/>
    <w:rsid w:val="005665A4"/>
    <w:rsid w:val="00570CF8"/>
    <w:rsid w:val="00572943"/>
    <w:rsid w:val="00575CEC"/>
    <w:rsid w:val="00575D2C"/>
    <w:rsid w:val="00577437"/>
    <w:rsid w:val="005805E2"/>
    <w:rsid w:val="005840DD"/>
    <w:rsid w:val="005840F9"/>
    <w:rsid w:val="00585E10"/>
    <w:rsid w:val="00596658"/>
    <w:rsid w:val="005A5917"/>
    <w:rsid w:val="005B3116"/>
    <w:rsid w:val="005C0B3B"/>
    <w:rsid w:val="005C1BBA"/>
    <w:rsid w:val="005C3449"/>
    <w:rsid w:val="005C4850"/>
    <w:rsid w:val="005C5DC0"/>
    <w:rsid w:val="005C608D"/>
    <w:rsid w:val="005C64A5"/>
    <w:rsid w:val="005C71EB"/>
    <w:rsid w:val="005D32A5"/>
    <w:rsid w:val="005D6467"/>
    <w:rsid w:val="005D64E0"/>
    <w:rsid w:val="005E34C0"/>
    <w:rsid w:val="005E4F9A"/>
    <w:rsid w:val="005F06F3"/>
    <w:rsid w:val="005F0CB7"/>
    <w:rsid w:val="005F2375"/>
    <w:rsid w:val="005F3A20"/>
    <w:rsid w:val="00601755"/>
    <w:rsid w:val="00605011"/>
    <w:rsid w:val="00607A48"/>
    <w:rsid w:val="00610C29"/>
    <w:rsid w:val="00612696"/>
    <w:rsid w:val="00612CB6"/>
    <w:rsid w:val="006136F8"/>
    <w:rsid w:val="00613C89"/>
    <w:rsid w:val="00614245"/>
    <w:rsid w:val="00614ADB"/>
    <w:rsid w:val="00620E0C"/>
    <w:rsid w:val="00621AFB"/>
    <w:rsid w:val="00624429"/>
    <w:rsid w:val="00624D64"/>
    <w:rsid w:val="00625C3C"/>
    <w:rsid w:val="006265CD"/>
    <w:rsid w:val="00630C9C"/>
    <w:rsid w:val="0063327F"/>
    <w:rsid w:val="006335D8"/>
    <w:rsid w:val="00636E97"/>
    <w:rsid w:val="00637D8B"/>
    <w:rsid w:val="00642980"/>
    <w:rsid w:val="00643776"/>
    <w:rsid w:val="00643E5A"/>
    <w:rsid w:val="0064477C"/>
    <w:rsid w:val="00646CD9"/>
    <w:rsid w:val="00653D4E"/>
    <w:rsid w:val="006552D8"/>
    <w:rsid w:val="00656DCE"/>
    <w:rsid w:val="006579DE"/>
    <w:rsid w:val="00661410"/>
    <w:rsid w:val="006630B1"/>
    <w:rsid w:val="006651F1"/>
    <w:rsid w:val="00667D8B"/>
    <w:rsid w:val="00667EF1"/>
    <w:rsid w:val="0067090C"/>
    <w:rsid w:val="0067462E"/>
    <w:rsid w:val="00677D83"/>
    <w:rsid w:val="00682541"/>
    <w:rsid w:val="00682EE2"/>
    <w:rsid w:val="006842EB"/>
    <w:rsid w:val="006860AF"/>
    <w:rsid w:val="00696182"/>
    <w:rsid w:val="006A0732"/>
    <w:rsid w:val="006A515E"/>
    <w:rsid w:val="006A6E8A"/>
    <w:rsid w:val="006B162D"/>
    <w:rsid w:val="006C34D5"/>
    <w:rsid w:val="006C3934"/>
    <w:rsid w:val="006C3FE2"/>
    <w:rsid w:val="006C42F5"/>
    <w:rsid w:val="006C6361"/>
    <w:rsid w:val="006C7226"/>
    <w:rsid w:val="006C7889"/>
    <w:rsid w:val="006C7955"/>
    <w:rsid w:val="006C7FBF"/>
    <w:rsid w:val="006D04D9"/>
    <w:rsid w:val="006D061D"/>
    <w:rsid w:val="006D2081"/>
    <w:rsid w:val="006D40B4"/>
    <w:rsid w:val="006D49D7"/>
    <w:rsid w:val="006D4A9E"/>
    <w:rsid w:val="006D54BD"/>
    <w:rsid w:val="006D7A57"/>
    <w:rsid w:val="006E03E1"/>
    <w:rsid w:val="006E345F"/>
    <w:rsid w:val="006E5659"/>
    <w:rsid w:val="006E6D90"/>
    <w:rsid w:val="006F03EE"/>
    <w:rsid w:val="006F291C"/>
    <w:rsid w:val="006F3BE5"/>
    <w:rsid w:val="006F41C8"/>
    <w:rsid w:val="006F46C4"/>
    <w:rsid w:val="007004D4"/>
    <w:rsid w:val="007023E3"/>
    <w:rsid w:val="007079BB"/>
    <w:rsid w:val="0071010D"/>
    <w:rsid w:val="00711A19"/>
    <w:rsid w:val="00713FA6"/>
    <w:rsid w:val="00713FB3"/>
    <w:rsid w:val="007149DC"/>
    <w:rsid w:val="00716489"/>
    <w:rsid w:val="007244F6"/>
    <w:rsid w:val="00726BC8"/>
    <w:rsid w:val="00727998"/>
    <w:rsid w:val="00730E2E"/>
    <w:rsid w:val="00735BFA"/>
    <w:rsid w:val="00737DED"/>
    <w:rsid w:val="00741CA8"/>
    <w:rsid w:val="007446F6"/>
    <w:rsid w:val="00744A39"/>
    <w:rsid w:val="0074744B"/>
    <w:rsid w:val="0074786C"/>
    <w:rsid w:val="00755AA9"/>
    <w:rsid w:val="007565B5"/>
    <w:rsid w:val="00757712"/>
    <w:rsid w:val="007579C4"/>
    <w:rsid w:val="00757D2E"/>
    <w:rsid w:val="00760034"/>
    <w:rsid w:val="007643A9"/>
    <w:rsid w:val="00765A04"/>
    <w:rsid w:val="00765A76"/>
    <w:rsid w:val="00772F49"/>
    <w:rsid w:val="00776B2D"/>
    <w:rsid w:val="00776BC8"/>
    <w:rsid w:val="00776CFD"/>
    <w:rsid w:val="0077744F"/>
    <w:rsid w:val="00780C5F"/>
    <w:rsid w:val="007818CA"/>
    <w:rsid w:val="00786F8E"/>
    <w:rsid w:val="00787FA9"/>
    <w:rsid w:val="00791986"/>
    <w:rsid w:val="00792DE3"/>
    <w:rsid w:val="007930EB"/>
    <w:rsid w:val="00795E48"/>
    <w:rsid w:val="00797588"/>
    <w:rsid w:val="007979F5"/>
    <w:rsid w:val="007B3B47"/>
    <w:rsid w:val="007B428D"/>
    <w:rsid w:val="007B7476"/>
    <w:rsid w:val="007C03C7"/>
    <w:rsid w:val="007C2F3C"/>
    <w:rsid w:val="007C598E"/>
    <w:rsid w:val="007D0851"/>
    <w:rsid w:val="007D1D26"/>
    <w:rsid w:val="007D3E79"/>
    <w:rsid w:val="007D547D"/>
    <w:rsid w:val="007D6203"/>
    <w:rsid w:val="007E1075"/>
    <w:rsid w:val="007E1AAE"/>
    <w:rsid w:val="007E230C"/>
    <w:rsid w:val="007E3B3B"/>
    <w:rsid w:val="007E427C"/>
    <w:rsid w:val="007E4695"/>
    <w:rsid w:val="007F25CF"/>
    <w:rsid w:val="007F3165"/>
    <w:rsid w:val="007F44EA"/>
    <w:rsid w:val="007F5B31"/>
    <w:rsid w:val="007F635A"/>
    <w:rsid w:val="00801D43"/>
    <w:rsid w:val="00804EBB"/>
    <w:rsid w:val="008171F0"/>
    <w:rsid w:val="00817F58"/>
    <w:rsid w:val="00823F48"/>
    <w:rsid w:val="00834BB8"/>
    <w:rsid w:val="00840B35"/>
    <w:rsid w:val="008426EC"/>
    <w:rsid w:val="0084314B"/>
    <w:rsid w:val="00843726"/>
    <w:rsid w:val="0084760F"/>
    <w:rsid w:val="00856FC7"/>
    <w:rsid w:val="00857051"/>
    <w:rsid w:val="00861E32"/>
    <w:rsid w:val="0086312A"/>
    <w:rsid w:val="00870826"/>
    <w:rsid w:val="008709C9"/>
    <w:rsid w:val="00875AA3"/>
    <w:rsid w:val="0087781B"/>
    <w:rsid w:val="0088425A"/>
    <w:rsid w:val="0089372B"/>
    <w:rsid w:val="008939A7"/>
    <w:rsid w:val="008953BB"/>
    <w:rsid w:val="00895C1B"/>
    <w:rsid w:val="00896138"/>
    <w:rsid w:val="008A24B7"/>
    <w:rsid w:val="008A29F3"/>
    <w:rsid w:val="008A2DAB"/>
    <w:rsid w:val="008A4393"/>
    <w:rsid w:val="008A51FF"/>
    <w:rsid w:val="008A664B"/>
    <w:rsid w:val="008B36EE"/>
    <w:rsid w:val="008B5B70"/>
    <w:rsid w:val="008B5D8B"/>
    <w:rsid w:val="008B78AD"/>
    <w:rsid w:val="008C0FF2"/>
    <w:rsid w:val="008C1348"/>
    <w:rsid w:val="008C2EE8"/>
    <w:rsid w:val="008C3342"/>
    <w:rsid w:val="008C358E"/>
    <w:rsid w:val="008D2879"/>
    <w:rsid w:val="008E01AC"/>
    <w:rsid w:val="008E20CC"/>
    <w:rsid w:val="008E6AF6"/>
    <w:rsid w:val="008F0EAC"/>
    <w:rsid w:val="008F142A"/>
    <w:rsid w:val="008F16F7"/>
    <w:rsid w:val="008F1B60"/>
    <w:rsid w:val="008F3719"/>
    <w:rsid w:val="008F53A3"/>
    <w:rsid w:val="00902252"/>
    <w:rsid w:val="0090636C"/>
    <w:rsid w:val="00912DE4"/>
    <w:rsid w:val="0091333E"/>
    <w:rsid w:val="009210B1"/>
    <w:rsid w:val="00922BF3"/>
    <w:rsid w:val="00922D08"/>
    <w:rsid w:val="00924A29"/>
    <w:rsid w:val="00924DC4"/>
    <w:rsid w:val="00925AC1"/>
    <w:rsid w:val="00926A3C"/>
    <w:rsid w:val="00926CFD"/>
    <w:rsid w:val="009272ED"/>
    <w:rsid w:val="009274F2"/>
    <w:rsid w:val="00927B2B"/>
    <w:rsid w:val="00927B53"/>
    <w:rsid w:val="00930E5A"/>
    <w:rsid w:val="009313E6"/>
    <w:rsid w:val="00932AEA"/>
    <w:rsid w:val="00933174"/>
    <w:rsid w:val="0093354C"/>
    <w:rsid w:val="009402D1"/>
    <w:rsid w:val="00940E76"/>
    <w:rsid w:val="00942711"/>
    <w:rsid w:val="00946679"/>
    <w:rsid w:val="009471EF"/>
    <w:rsid w:val="009515A7"/>
    <w:rsid w:val="009525A1"/>
    <w:rsid w:val="00952DF0"/>
    <w:rsid w:val="00956A55"/>
    <w:rsid w:val="00956B20"/>
    <w:rsid w:val="00960257"/>
    <w:rsid w:val="0096218A"/>
    <w:rsid w:val="00962C71"/>
    <w:rsid w:val="009659C5"/>
    <w:rsid w:val="00966125"/>
    <w:rsid w:val="009711FC"/>
    <w:rsid w:val="00972854"/>
    <w:rsid w:val="00974103"/>
    <w:rsid w:val="00975532"/>
    <w:rsid w:val="0097589F"/>
    <w:rsid w:val="00981A09"/>
    <w:rsid w:val="0098388C"/>
    <w:rsid w:val="00985490"/>
    <w:rsid w:val="009861C6"/>
    <w:rsid w:val="009865EB"/>
    <w:rsid w:val="009901F9"/>
    <w:rsid w:val="009922B1"/>
    <w:rsid w:val="00992B14"/>
    <w:rsid w:val="0099584C"/>
    <w:rsid w:val="009974FF"/>
    <w:rsid w:val="009A0ABA"/>
    <w:rsid w:val="009A1049"/>
    <w:rsid w:val="009A14F6"/>
    <w:rsid w:val="009A1BF2"/>
    <w:rsid w:val="009A3111"/>
    <w:rsid w:val="009A369A"/>
    <w:rsid w:val="009A46E0"/>
    <w:rsid w:val="009A50CE"/>
    <w:rsid w:val="009A6496"/>
    <w:rsid w:val="009A6B8D"/>
    <w:rsid w:val="009B02B9"/>
    <w:rsid w:val="009B06FE"/>
    <w:rsid w:val="009B1AA0"/>
    <w:rsid w:val="009B3D5C"/>
    <w:rsid w:val="009B54CC"/>
    <w:rsid w:val="009C31F8"/>
    <w:rsid w:val="009C420D"/>
    <w:rsid w:val="009C4282"/>
    <w:rsid w:val="009C452C"/>
    <w:rsid w:val="009C47B1"/>
    <w:rsid w:val="009C50D5"/>
    <w:rsid w:val="009C7511"/>
    <w:rsid w:val="009D03B5"/>
    <w:rsid w:val="009D57A6"/>
    <w:rsid w:val="009E02D5"/>
    <w:rsid w:val="009E309A"/>
    <w:rsid w:val="009E34A8"/>
    <w:rsid w:val="009E71F5"/>
    <w:rsid w:val="009F1A34"/>
    <w:rsid w:val="009F1F57"/>
    <w:rsid w:val="009F77D5"/>
    <w:rsid w:val="00A006A1"/>
    <w:rsid w:val="00A01E8F"/>
    <w:rsid w:val="00A05095"/>
    <w:rsid w:val="00A12675"/>
    <w:rsid w:val="00A12B37"/>
    <w:rsid w:val="00A134CD"/>
    <w:rsid w:val="00A13D5C"/>
    <w:rsid w:val="00A20A5E"/>
    <w:rsid w:val="00A2195D"/>
    <w:rsid w:val="00A22CF2"/>
    <w:rsid w:val="00A255F6"/>
    <w:rsid w:val="00A2635E"/>
    <w:rsid w:val="00A273A3"/>
    <w:rsid w:val="00A30DF5"/>
    <w:rsid w:val="00A31AA9"/>
    <w:rsid w:val="00A3402B"/>
    <w:rsid w:val="00A3592D"/>
    <w:rsid w:val="00A37327"/>
    <w:rsid w:val="00A3794F"/>
    <w:rsid w:val="00A43516"/>
    <w:rsid w:val="00A45723"/>
    <w:rsid w:val="00A46416"/>
    <w:rsid w:val="00A513BE"/>
    <w:rsid w:val="00A5203A"/>
    <w:rsid w:val="00A53765"/>
    <w:rsid w:val="00A54177"/>
    <w:rsid w:val="00A570E6"/>
    <w:rsid w:val="00A57363"/>
    <w:rsid w:val="00A574FF"/>
    <w:rsid w:val="00A61776"/>
    <w:rsid w:val="00A627B6"/>
    <w:rsid w:val="00A62846"/>
    <w:rsid w:val="00A63491"/>
    <w:rsid w:val="00A63DC3"/>
    <w:rsid w:val="00A655A9"/>
    <w:rsid w:val="00A67323"/>
    <w:rsid w:val="00A67E87"/>
    <w:rsid w:val="00A70AED"/>
    <w:rsid w:val="00A738D5"/>
    <w:rsid w:val="00A7402C"/>
    <w:rsid w:val="00A74145"/>
    <w:rsid w:val="00A75F66"/>
    <w:rsid w:val="00A76D97"/>
    <w:rsid w:val="00A80025"/>
    <w:rsid w:val="00A81383"/>
    <w:rsid w:val="00A82FBE"/>
    <w:rsid w:val="00A83423"/>
    <w:rsid w:val="00A91BC1"/>
    <w:rsid w:val="00A962AC"/>
    <w:rsid w:val="00A967C6"/>
    <w:rsid w:val="00A9711C"/>
    <w:rsid w:val="00AA14BD"/>
    <w:rsid w:val="00AA6F87"/>
    <w:rsid w:val="00AB05BB"/>
    <w:rsid w:val="00AC2F25"/>
    <w:rsid w:val="00AC356E"/>
    <w:rsid w:val="00AD0385"/>
    <w:rsid w:val="00AD2DB3"/>
    <w:rsid w:val="00AD415A"/>
    <w:rsid w:val="00AD4BC0"/>
    <w:rsid w:val="00AD5D74"/>
    <w:rsid w:val="00AE04BE"/>
    <w:rsid w:val="00AE05D9"/>
    <w:rsid w:val="00AF0DA1"/>
    <w:rsid w:val="00AF2718"/>
    <w:rsid w:val="00AF275C"/>
    <w:rsid w:val="00AF427E"/>
    <w:rsid w:val="00AF5390"/>
    <w:rsid w:val="00AF6167"/>
    <w:rsid w:val="00AF7FCE"/>
    <w:rsid w:val="00B00847"/>
    <w:rsid w:val="00B044EB"/>
    <w:rsid w:val="00B07420"/>
    <w:rsid w:val="00B1006F"/>
    <w:rsid w:val="00B12120"/>
    <w:rsid w:val="00B123E4"/>
    <w:rsid w:val="00B13AD6"/>
    <w:rsid w:val="00B14BF9"/>
    <w:rsid w:val="00B167C3"/>
    <w:rsid w:val="00B20BB9"/>
    <w:rsid w:val="00B22484"/>
    <w:rsid w:val="00B2355C"/>
    <w:rsid w:val="00B2393B"/>
    <w:rsid w:val="00B2700D"/>
    <w:rsid w:val="00B309C1"/>
    <w:rsid w:val="00B31E2F"/>
    <w:rsid w:val="00B335D8"/>
    <w:rsid w:val="00B367D9"/>
    <w:rsid w:val="00B3710B"/>
    <w:rsid w:val="00B37AB3"/>
    <w:rsid w:val="00B37FBA"/>
    <w:rsid w:val="00B40499"/>
    <w:rsid w:val="00B43C64"/>
    <w:rsid w:val="00B4428C"/>
    <w:rsid w:val="00B444D0"/>
    <w:rsid w:val="00B4492D"/>
    <w:rsid w:val="00B44C2B"/>
    <w:rsid w:val="00B45370"/>
    <w:rsid w:val="00B46901"/>
    <w:rsid w:val="00B5054D"/>
    <w:rsid w:val="00B5248B"/>
    <w:rsid w:val="00B53880"/>
    <w:rsid w:val="00B54202"/>
    <w:rsid w:val="00B552D5"/>
    <w:rsid w:val="00B55F8A"/>
    <w:rsid w:val="00B57ACE"/>
    <w:rsid w:val="00B60AE3"/>
    <w:rsid w:val="00B60CC4"/>
    <w:rsid w:val="00B61391"/>
    <w:rsid w:val="00B628A8"/>
    <w:rsid w:val="00B63067"/>
    <w:rsid w:val="00B71B49"/>
    <w:rsid w:val="00B72EB3"/>
    <w:rsid w:val="00B741CB"/>
    <w:rsid w:val="00B77A92"/>
    <w:rsid w:val="00B77FE9"/>
    <w:rsid w:val="00B80E2B"/>
    <w:rsid w:val="00B811BE"/>
    <w:rsid w:val="00B827BD"/>
    <w:rsid w:val="00B84F89"/>
    <w:rsid w:val="00B8547A"/>
    <w:rsid w:val="00B85D06"/>
    <w:rsid w:val="00B8692D"/>
    <w:rsid w:val="00B905F8"/>
    <w:rsid w:val="00B91560"/>
    <w:rsid w:val="00B959DB"/>
    <w:rsid w:val="00B97A0C"/>
    <w:rsid w:val="00BA1D10"/>
    <w:rsid w:val="00BA261E"/>
    <w:rsid w:val="00BA6C56"/>
    <w:rsid w:val="00BB0124"/>
    <w:rsid w:val="00BB2D7A"/>
    <w:rsid w:val="00BB4F31"/>
    <w:rsid w:val="00BC06B1"/>
    <w:rsid w:val="00BC06BD"/>
    <w:rsid w:val="00BC126E"/>
    <w:rsid w:val="00BC1FC7"/>
    <w:rsid w:val="00BC254E"/>
    <w:rsid w:val="00BC4258"/>
    <w:rsid w:val="00BD0E01"/>
    <w:rsid w:val="00BD29F9"/>
    <w:rsid w:val="00BD5540"/>
    <w:rsid w:val="00BD6361"/>
    <w:rsid w:val="00BE1953"/>
    <w:rsid w:val="00BE3F45"/>
    <w:rsid w:val="00BE64E1"/>
    <w:rsid w:val="00BE6A13"/>
    <w:rsid w:val="00BF1CCE"/>
    <w:rsid w:val="00BF1F5B"/>
    <w:rsid w:val="00BF3D37"/>
    <w:rsid w:val="00BF5E8F"/>
    <w:rsid w:val="00BF6B59"/>
    <w:rsid w:val="00BF6D02"/>
    <w:rsid w:val="00BF7C7F"/>
    <w:rsid w:val="00C00D57"/>
    <w:rsid w:val="00C02CA2"/>
    <w:rsid w:val="00C04839"/>
    <w:rsid w:val="00C06D59"/>
    <w:rsid w:val="00C10569"/>
    <w:rsid w:val="00C11865"/>
    <w:rsid w:val="00C156B6"/>
    <w:rsid w:val="00C15938"/>
    <w:rsid w:val="00C177B8"/>
    <w:rsid w:val="00C17845"/>
    <w:rsid w:val="00C17C0D"/>
    <w:rsid w:val="00C306F0"/>
    <w:rsid w:val="00C3077F"/>
    <w:rsid w:val="00C32866"/>
    <w:rsid w:val="00C34E1B"/>
    <w:rsid w:val="00C42610"/>
    <w:rsid w:val="00C43BBA"/>
    <w:rsid w:val="00C43BC8"/>
    <w:rsid w:val="00C44A5C"/>
    <w:rsid w:val="00C46D55"/>
    <w:rsid w:val="00C46E97"/>
    <w:rsid w:val="00C47500"/>
    <w:rsid w:val="00C50482"/>
    <w:rsid w:val="00C523E7"/>
    <w:rsid w:val="00C525B8"/>
    <w:rsid w:val="00C53AD9"/>
    <w:rsid w:val="00C56F5C"/>
    <w:rsid w:val="00C61A0A"/>
    <w:rsid w:val="00C6656E"/>
    <w:rsid w:val="00C7160F"/>
    <w:rsid w:val="00C72B8D"/>
    <w:rsid w:val="00C7344C"/>
    <w:rsid w:val="00C73A88"/>
    <w:rsid w:val="00C840EC"/>
    <w:rsid w:val="00C9003C"/>
    <w:rsid w:val="00C91247"/>
    <w:rsid w:val="00C91CCE"/>
    <w:rsid w:val="00C94A6A"/>
    <w:rsid w:val="00CA12C3"/>
    <w:rsid w:val="00CA49A2"/>
    <w:rsid w:val="00CA6553"/>
    <w:rsid w:val="00CA6732"/>
    <w:rsid w:val="00CB0B8E"/>
    <w:rsid w:val="00CB47E9"/>
    <w:rsid w:val="00CB6392"/>
    <w:rsid w:val="00CB65EA"/>
    <w:rsid w:val="00CB7307"/>
    <w:rsid w:val="00CC174C"/>
    <w:rsid w:val="00CD00C8"/>
    <w:rsid w:val="00CD3F3B"/>
    <w:rsid w:val="00CD4D6F"/>
    <w:rsid w:val="00CD50DF"/>
    <w:rsid w:val="00CD7C8E"/>
    <w:rsid w:val="00CE09CE"/>
    <w:rsid w:val="00CE305B"/>
    <w:rsid w:val="00CE4C00"/>
    <w:rsid w:val="00CE5D4D"/>
    <w:rsid w:val="00CE759E"/>
    <w:rsid w:val="00CF5B91"/>
    <w:rsid w:val="00CF6AD2"/>
    <w:rsid w:val="00D009D4"/>
    <w:rsid w:val="00D00A9D"/>
    <w:rsid w:val="00D014D5"/>
    <w:rsid w:val="00D01F36"/>
    <w:rsid w:val="00D04201"/>
    <w:rsid w:val="00D045AF"/>
    <w:rsid w:val="00D055BE"/>
    <w:rsid w:val="00D07EFE"/>
    <w:rsid w:val="00D14728"/>
    <w:rsid w:val="00D155A1"/>
    <w:rsid w:val="00D16B5E"/>
    <w:rsid w:val="00D23028"/>
    <w:rsid w:val="00D246E6"/>
    <w:rsid w:val="00D256B4"/>
    <w:rsid w:val="00D25910"/>
    <w:rsid w:val="00D26020"/>
    <w:rsid w:val="00D325E4"/>
    <w:rsid w:val="00D329A6"/>
    <w:rsid w:val="00D345CD"/>
    <w:rsid w:val="00D40794"/>
    <w:rsid w:val="00D4419E"/>
    <w:rsid w:val="00D45F4A"/>
    <w:rsid w:val="00D46F7F"/>
    <w:rsid w:val="00D604D2"/>
    <w:rsid w:val="00D61186"/>
    <w:rsid w:val="00D663A2"/>
    <w:rsid w:val="00D66861"/>
    <w:rsid w:val="00D704BA"/>
    <w:rsid w:val="00D7104C"/>
    <w:rsid w:val="00D71876"/>
    <w:rsid w:val="00D71F09"/>
    <w:rsid w:val="00D72CC8"/>
    <w:rsid w:val="00D74FD3"/>
    <w:rsid w:val="00D8703C"/>
    <w:rsid w:val="00D877DF"/>
    <w:rsid w:val="00D87EE2"/>
    <w:rsid w:val="00D90275"/>
    <w:rsid w:val="00D90864"/>
    <w:rsid w:val="00D90F9D"/>
    <w:rsid w:val="00D935D2"/>
    <w:rsid w:val="00D9374F"/>
    <w:rsid w:val="00D93E70"/>
    <w:rsid w:val="00D9426B"/>
    <w:rsid w:val="00D95EDF"/>
    <w:rsid w:val="00D9615E"/>
    <w:rsid w:val="00D9685F"/>
    <w:rsid w:val="00D97FC0"/>
    <w:rsid w:val="00DA0276"/>
    <w:rsid w:val="00DA4001"/>
    <w:rsid w:val="00DB268A"/>
    <w:rsid w:val="00DB6C6B"/>
    <w:rsid w:val="00DC29FA"/>
    <w:rsid w:val="00DC3907"/>
    <w:rsid w:val="00DC3977"/>
    <w:rsid w:val="00DD14AA"/>
    <w:rsid w:val="00DD4F56"/>
    <w:rsid w:val="00DD67B8"/>
    <w:rsid w:val="00DE3376"/>
    <w:rsid w:val="00DE3C1F"/>
    <w:rsid w:val="00DE676F"/>
    <w:rsid w:val="00DE7A79"/>
    <w:rsid w:val="00DF2F08"/>
    <w:rsid w:val="00DF3592"/>
    <w:rsid w:val="00DF67DE"/>
    <w:rsid w:val="00E02DBD"/>
    <w:rsid w:val="00E1139D"/>
    <w:rsid w:val="00E131E1"/>
    <w:rsid w:val="00E137FB"/>
    <w:rsid w:val="00E15D35"/>
    <w:rsid w:val="00E16B25"/>
    <w:rsid w:val="00E20A1F"/>
    <w:rsid w:val="00E20AC1"/>
    <w:rsid w:val="00E21E41"/>
    <w:rsid w:val="00E22206"/>
    <w:rsid w:val="00E4033E"/>
    <w:rsid w:val="00E40347"/>
    <w:rsid w:val="00E403A8"/>
    <w:rsid w:val="00E40DCF"/>
    <w:rsid w:val="00E42073"/>
    <w:rsid w:val="00E4504A"/>
    <w:rsid w:val="00E50B85"/>
    <w:rsid w:val="00E51B23"/>
    <w:rsid w:val="00E52FB2"/>
    <w:rsid w:val="00E5374D"/>
    <w:rsid w:val="00E5513D"/>
    <w:rsid w:val="00E578B2"/>
    <w:rsid w:val="00E609A6"/>
    <w:rsid w:val="00E63B2C"/>
    <w:rsid w:val="00E65885"/>
    <w:rsid w:val="00E6723B"/>
    <w:rsid w:val="00E70FA2"/>
    <w:rsid w:val="00E743AF"/>
    <w:rsid w:val="00E753F0"/>
    <w:rsid w:val="00E81FC3"/>
    <w:rsid w:val="00E83069"/>
    <w:rsid w:val="00E8326D"/>
    <w:rsid w:val="00E837F3"/>
    <w:rsid w:val="00E846AC"/>
    <w:rsid w:val="00E85B04"/>
    <w:rsid w:val="00E871A0"/>
    <w:rsid w:val="00E978F8"/>
    <w:rsid w:val="00EA232D"/>
    <w:rsid w:val="00EA5EC7"/>
    <w:rsid w:val="00EA6486"/>
    <w:rsid w:val="00EB079C"/>
    <w:rsid w:val="00EB4359"/>
    <w:rsid w:val="00EB59C4"/>
    <w:rsid w:val="00EB7FA0"/>
    <w:rsid w:val="00EC2CB7"/>
    <w:rsid w:val="00EC516A"/>
    <w:rsid w:val="00EC5451"/>
    <w:rsid w:val="00EC6E12"/>
    <w:rsid w:val="00ED0EB7"/>
    <w:rsid w:val="00ED2041"/>
    <w:rsid w:val="00ED3DCE"/>
    <w:rsid w:val="00ED6348"/>
    <w:rsid w:val="00ED7414"/>
    <w:rsid w:val="00ED7D6E"/>
    <w:rsid w:val="00EE1789"/>
    <w:rsid w:val="00EE27AB"/>
    <w:rsid w:val="00EE4F43"/>
    <w:rsid w:val="00EE5091"/>
    <w:rsid w:val="00EE50F9"/>
    <w:rsid w:val="00EE66B5"/>
    <w:rsid w:val="00EE6E90"/>
    <w:rsid w:val="00EF0DFE"/>
    <w:rsid w:val="00EF0F81"/>
    <w:rsid w:val="00EF209D"/>
    <w:rsid w:val="00EF4FB4"/>
    <w:rsid w:val="00EF5A2B"/>
    <w:rsid w:val="00EF71C7"/>
    <w:rsid w:val="00F004D7"/>
    <w:rsid w:val="00F02BF8"/>
    <w:rsid w:val="00F03F15"/>
    <w:rsid w:val="00F0516A"/>
    <w:rsid w:val="00F05EDB"/>
    <w:rsid w:val="00F14796"/>
    <w:rsid w:val="00F170ED"/>
    <w:rsid w:val="00F222D3"/>
    <w:rsid w:val="00F229C0"/>
    <w:rsid w:val="00F23B37"/>
    <w:rsid w:val="00F25DC3"/>
    <w:rsid w:val="00F32F96"/>
    <w:rsid w:val="00F34012"/>
    <w:rsid w:val="00F3652D"/>
    <w:rsid w:val="00F36AB0"/>
    <w:rsid w:val="00F37661"/>
    <w:rsid w:val="00F45709"/>
    <w:rsid w:val="00F457A9"/>
    <w:rsid w:val="00F46BF6"/>
    <w:rsid w:val="00F4717B"/>
    <w:rsid w:val="00F50EFB"/>
    <w:rsid w:val="00F55FCA"/>
    <w:rsid w:val="00F60B80"/>
    <w:rsid w:val="00F61624"/>
    <w:rsid w:val="00F625A9"/>
    <w:rsid w:val="00F63353"/>
    <w:rsid w:val="00F67E13"/>
    <w:rsid w:val="00F705A8"/>
    <w:rsid w:val="00F72E3C"/>
    <w:rsid w:val="00F7380B"/>
    <w:rsid w:val="00F73BA7"/>
    <w:rsid w:val="00F742E7"/>
    <w:rsid w:val="00F80130"/>
    <w:rsid w:val="00F85758"/>
    <w:rsid w:val="00F8588D"/>
    <w:rsid w:val="00F9580F"/>
    <w:rsid w:val="00F96EF3"/>
    <w:rsid w:val="00FA0B28"/>
    <w:rsid w:val="00FA2177"/>
    <w:rsid w:val="00FA221B"/>
    <w:rsid w:val="00FA2DBA"/>
    <w:rsid w:val="00FA526D"/>
    <w:rsid w:val="00FA52AF"/>
    <w:rsid w:val="00FA6044"/>
    <w:rsid w:val="00FA66F7"/>
    <w:rsid w:val="00FA7C54"/>
    <w:rsid w:val="00FB0024"/>
    <w:rsid w:val="00FB212B"/>
    <w:rsid w:val="00FB3489"/>
    <w:rsid w:val="00FB4EF5"/>
    <w:rsid w:val="00FB52FE"/>
    <w:rsid w:val="00FB6008"/>
    <w:rsid w:val="00FB675A"/>
    <w:rsid w:val="00FC0967"/>
    <w:rsid w:val="00FC0C3D"/>
    <w:rsid w:val="00FC1B59"/>
    <w:rsid w:val="00FC48BE"/>
    <w:rsid w:val="00FC745B"/>
    <w:rsid w:val="00FD011E"/>
    <w:rsid w:val="00FD0497"/>
    <w:rsid w:val="00FD0B38"/>
    <w:rsid w:val="00FD49CD"/>
    <w:rsid w:val="00FD568C"/>
    <w:rsid w:val="00FE0172"/>
    <w:rsid w:val="00FE049F"/>
    <w:rsid w:val="00FE2CAB"/>
    <w:rsid w:val="00FE4CC1"/>
    <w:rsid w:val="00FE57AE"/>
    <w:rsid w:val="00FE6BA6"/>
    <w:rsid w:val="00FE6FE6"/>
    <w:rsid w:val="00FF183E"/>
    <w:rsid w:val="00FF54C7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42"/>
    <w:pPr>
      <w:ind w:left="720"/>
    </w:pPr>
  </w:style>
  <w:style w:type="paragraph" w:styleId="NoSpacing">
    <w:name w:val="No Spacing"/>
    <w:uiPriority w:val="1"/>
    <w:qFormat/>
    <w:rsid w:val="00215342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1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B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p\Documents\August%202018%20Minutes%20for%20Board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F3B6-8BBD-402A-9D16-D89BA24D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August 2018 Minutes for Board Meeting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 AREA PUBLIC LIBRARY</vt:lpstr>
    </vt:vector>
  </TitlesOfParts>
  <Company>Morris Area Public Library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AREA PUBLIC LIBRARY</dc:title>
  <dc:creator>jeanp</dc:creator>
  <cp:lastModifiedBy>jeanp</cp:lastModifiedBy>
  <cp:revision>2</cp:revision>
  <cp:lastPrinted>2018-09-24T17:17:00Z</cp:lastPrinted>
  <dcterms:created xsi:type="dcterms:W3CDTF">2018-09-24T18:59:00Z</dcterms:created>
  <dcterms:modified xsi:type="dcterms:W3CDTF">2018-09-24T18:59:00Z</dcterms:modified>
</cp:coreProperties>
</file>